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40" w:rsidRDefault="003D3240" w:rsidP="00B24988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Za</w:t>
      </w:r>
      <w:r>
        <w:rPr>
          <w:rFonts w:ascii="ArialNarrow" w:eastAsia="ArialNarrow" w:cs="ArialNarrow"/>
        </w:rPr>
        <w:t>łą</w:t>
      </w:r>
      <w:r>
        <w:rPr>
          <w:rFonts w:ascii="ArialNarrow" w:eastAsia="ArialNarrow" w:cs="ArialNarrow"/>
        </w:rPr>
        <w:t xml:space="preserve">cznik nr 11 do </w:t>
      </w:r>
      <w:r>
        <w:rPr>
          <w:sz w:val="18"/>
          <w:szCs w:val="18"/>
        </w:rPr>
        <w:t xml:space="preserve">Regulaminu ustalania wysokości, przyznawania i wypłacania świadczeń pomocy materialnej </w:t>
      </w:r>
      <w:r>
        <w:rPr>
          <w:sz w:val="18"/>
          <w:szCs w:val="18"/>
        </w:rPr>
        <w:br/>
        <w:t>dla studentów Państwowej Wyższej Szkoły Filmowej, Telewizyjnej i Teatralnej im. Leona Schillera w Łodzi</w:t>
      </w:r>
    </w:p>
    <w:p w:rsidR="003D3240" w:rsidRDefault="003D3240" w:rsidP="00B24988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3D3240" w:rsidRDefault="003D3240" w:rsidP="00B24988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..................................................................................</w:t>
      </w:r>
    </w:p>
    <w:p w:rsidR="003D3240" w:rsidRDefault="003D3240" w:rsidP="00B24988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(imi</w:t>
      </w:r>
      <w:r>
        <w:rPr>
          <w:rFonts w:ascii="ArialNarrow" w:eastAsia="ArialNarrow" w:cs="ArialNarrow"/>
        </w:rPr>
        <w:t>ę</w:t>
      </w:r>
      <w:r>
        <w:rPr>
          <w:rFonts w:ascii="ArialNarrow" w:eastAsia="ArialNarrow" w:cs="ArialNarrow"/>
        </w:rPr>
        <w:t xml:space="preserve"> i nazwisko cz</w:t>
      </w:r>
      <w:r>
        <w:rPr>
          <w:rFonts w:ascii="ArialNarrow" w:eastAsia="ArialNarrow" w:cs="ArialNarrow"/>
        </w:rPr>
        <w:t>ł</w:t>
      </w:r>
      <w:r>
        <w:rPr>
          <w:rFonts w:ascii="ArialNarrow" w:eastAsia="ArialNarrow" w:cs="ArialNarrow"/>
        </w:rPr>
        <w:t>onka rodziny, PESEL)</w:t>
      </w:r>
    </w:p>
    <w:p w:rsidR="003D3240" w:rsidRDefault="003D3240" w:rsidP="00976331">
      <w:pPr>
        <w:autoSpaceDE w:val="0"/>
        <w:autoSpaceDN w:val="0"/>
        <w:adjustRightInd w:val="0"/>
        <w:rPr>
          <w:rFonts w:ascii="ArialNarrow,Bold" w:eastAsia="ArialNarrow" w:hAnsi="ArialNarrow,Bold" w:cs="ArialNarrow,Bold"/>
          <w:b/>
          <w:bCs/>
          <w:sz w:val="24"/>
          <w:szCs w:val="24"/>
        </w:rPr>
      </w:pPr>
      <w:r>
        <w:rPr>
          <w:rFonts w:ascii="ArialNarrow,Bold" w:eastAsia="ArialNarrow" w:hAnsi="ArialNarrow,Bold" w:cs="ArialNarrow,Bold"/>
          <w:b/>
          <w:bCs/>
          <w:sz w:val="24"/>
          <w:szCs w:val="24"/>
        </w:rPr>
        <w:t>OŚWIADCZENIE CZŁONKA RODZINY O WIELKOŚCI GOSPODARSTWA ROLNEGO WYRAŻONEJ W HEKTARACH PRZELICZENIOWYCH OGÓLNEJ POWIERZCHNI W ROKU KALENDARZOWYM POPRZEDZAJĄCYM OKRES ubiegania się o pomoc materialną</w:t>
      </w:r>
    </w:p>
    <w:p w:rsidR="003D3240" w:rsidRDefault="003D3240" w:rsidP="00976331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3D3240" w:rsidRDefault="003D3240" w:rsidP="00976331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  <w:r>
        <w:rPr>
          <w:rFonts w:ascii="ArialNarrow" w:eastAsia="ArialNarrow" w:cs="ArialNarrow"/>
          <w:sz w:val="24"/>
          <w:szCs w:val="24"/>
        </w:rPr>
        <w:t>O</w:t>
      </w:r>
      <w:r>
        <w:rPr>
          <w:rFonts w:ascii="ArialNarrow" w:eastAsia="ArialNarrow" w:cs="ArialNarrow"/>
          <w:sz w:val="24"/>
          <w:szCs w:val="24"/>
        </w:rPr>
        <w:t>ś</w:t>
      </w:r>
      <w:r>
        <w:rPr>
          <w:rFonts w:ascii="ArialNarrow" w:eastAsia="ArialNarrow" w:cs="ArialNarrow"/>
          <w:sz w:val="24"/>
          <w:szCs w:val="24"/>
        </w:rPr>
        <w:t xml:space="preserve">wiadczam, </w:t>
      </w:r>
      <w:r>
        <w:rPr>
          <w:rFonts w:ascii="ArialNarrow" w:eastAsia="ArialNarrow" w:cs="ArialNarrow"/>
          <w:sz w:val="24"/>
          <w:szCs w:val="24"/>
        </w:rPr>
        <w:t>ż</w:t>
      </w:r>
      <w:r>
        <w:rPr>
          <w:rFonts w:ascii="ArialNarrow" w:eastAsia="ArialNarrow" w:cs="ArialNarrow"/>
          <w:sz w:val="24"/>
          <w:szCs w:val="24"/>
        </w:rPr>
        <w:t xml:space="preserve">e w roku kalendarzowym </w:t>
      </w:r>
      <w:r>
        <w:rPr>
          <w:rFonts w:ascii="ArialNarrow" w:eastAsia="ArialNarrow" w:cs="ArialNarrow" w:hint="eastAsia"/>
          <w:sz w:val="24"/>
          <w:szCs w:val="24"/>
        </w:rPr>
        <w:t>…………………………</w:t>
      </w:r>
      <w:r>
        <w:rPr>
          <w:rFonts w:ascii="ArialNarrow" w:eastAsia="ArialNarrow" w:cs="ArialNarrow"/>
          <w:sz w:val="24"/>
          <w:szCs w:val="24"/>
        </w:rPr>
        <w:t>.</w:t>
      </w:r>
      <w:r>
        <w:rPr>
          <w:rFonts w:ascii="ArialNarrow" w:eastAsia="ArialNarrow" w:cs="ArialNarrow" w:hint="eastAsia"/>
          <w:sz w:val="24"/>
          <w:szCs w:val="24"/>
        </w:rPr>
        <w:t>…</w:t>
      </w:r>
      <w:r>
        <w:rPr>
          <w:rFonts w:ascii="ArialNarrow" w:eastAsia="ArialNarrow" w:cs="ArialNarrow"/>
          <w:sz w:val="24"/>
          <w:szCs w:val="24"/>
        </w:rPr>
        <w:t xml:space="preserve"> powierzchnia gospodarstwa rolnego w ha przeliczeniowych og</w:t>
      </w:r>
      <w:r>
        <w:rPr>
          <w:rFonts w:ascii="ArialNarrow" w:eastAsia="ArialNarrow" w:cs="ArialNarrow"/>
          <w:sz w:val="24"/>
          <w:szCs w:val="24"/>
        </w:rPr>
        <w:t>ó</w:t>
      </w:r>
      <w:r>
        <w:rPr>
          <w:rFonts w:ascii="ArialNarrow" w:eastAsia="ArialNarrow" w:cs="ArialNarrow"/>
          <w:sz w:val="24"/>
          <w:szCs w:val="24"/>
        </w:rPr>
        <w:t xml:space="preserve">lnej powierzchni wynosi </w:t>
      </w:r>
      <w:r>
        <w:rPr>
          <w:rFonts w:ascii="ArialNarrow" w:eastAsia="ArialNarrow" w:cs="ArialNarrow" w:hint="eastAsia"/>
          <w:sz w:val="24"/>
          <w:szCs w:val="24"/>
        </w:rPr>
        <w:t>…………</w:t>
      </w:r>
    </w:p>
    <w:p w:rsidR="003D3240" w:rsidRDefault="003D3240" w:rsidP="00976331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3D3240" w:rsidRDefault="003D3240" w:rsidP="00976331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3D3240" w:rsidRDefault="003D3240" w:rsidP="00976331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3D3240" w:rsidRDefault="003D3240" w:rsidP="00976331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 w:hint="eastAsia"/>
        </w:rPr>
        <w:t>……………………………</w:t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>………</w:t>
      </w:r>
      <w:r>
        <w:rPr>
          <w:rFonts w:ascii="ArialNarrow" w:eastAsia="ArialNarrow" w:cs="ArialNarrow"/>
        </w:rPr>
        <w:t>.</w:t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>………………………………………</w:t>
      </w:r>
      <w:r>
        <w:rPr>
          <w:rFonts w:ascii="ArialNarrow" w:eastAsia="ArialNarrow" w:cs="ArialNarrow"/>
        </w:rPr>
        <w:t>..</w:t>
      </w:r>
    </w:p>
    <w:p w:rsidR="003D3240" w:rsidRDefault="003D3240" w:rsidP="00976331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(miejscowo</w:t>
      </w:r>
      <w:r>
        <w:rPr>
          <w:rFonts w:ascii="ArialNarrow" w:eastAsia="ArialNarrow" w:cs="ArialNarrow"/>
        </w:rPr>
        <w:t>ść</w:t>
      </w:r>
      <w:r>
        <w:rPr>
          <w:rFonts w:ascii="ArialNarrow" w:eastAsia="ArialNarrow" w:cs="ArialNarrow"/>
        </w:rPr>
        <w:t>, data)</w:t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ab/>
        <w:t xml:space="preserve"> (podpis cz</w:t>
      </w:r>
      <w:r>
        <w:rPr>
          <w:rFonts w:ascii="ArialNarrow" w:eastAsia="ArialNarrow" w:cs="ArialNarrow"/>
        </w:rPr>
        <w:t>ł</w:t>
      </w:r>
      <w:r>
        <w:rPr>
          <w:rFonts w:ascii="ArialNarrow" w:eastAsia="ArialNarrow" w:cs="ArialNarrow"/>
        </w:rPr>
        <w:t>onka rodziny sk</w:t>
      </w:r>
      <w:r>
        <w:rPr>
          <w:rFonts w:ascii="ArialNarrow" w:eastAsia="ArialNarrow" w:cs="ArialNarrow"/>
        </w:rPr>
        <w:t>ł</w:t>
      </w:r>
      <w:r>
        <w:rPr>
          <w:rFonts w:ascii="ArialNarrow" w:eastAsia="ArialNarrow" w:cs="ArialNarrow"/>
        </w:rPr>
        <w:t>adaj</w:t>
      </w:r>
      <w:r>
        <w:rPr>
          <w:rFonts w:ascii="ArialNarrow" w:eastAsia="ArialNarrow" w:cs="ArialNarrow"/>
        </w:rPr>
        <w:t>ą</w:t>
      </w:r>
      <w:r>
        <w:rPr>
          <w:rFonts w:ascii="ArialNarrow" w:eastAsia="ArialNarrow" w:cs="ArialNarrow"/>
        </w:rPr>
        <w:t>cego o</w:t>
      </w:r>
      <w:r>
        <w:rPr>
          <w:rFonts w:ascii="ArialNarrow" w:eastAsia="ArialNarrow" w:cs="ArialNarrow"/>
        </w:rPr>
        <w:t>ś</w:t>
      </w:r>
      <w:r>
        <w:rPr>
          <w:rFonts w:ascii="ArialNarrow" w:eastAsia="ArialNarrow" w:cs="ArialNarrow"/>
        </w:rPr>
        <w:t>wiadczenie)</w:t>
      </w:r>
    </w:p>
    <w:p w:rsidR="003D3240" w:rsidRDefault="003D3240" w:rsidP="00976331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3D3240" w:rsidRDefault="003D3240" w:rsidP="00B24988">
      <w:pPr>
        <w:autoSpaceDE w:val="0"/>
        <w:autoSpaceDN w:val="0"/>
        <w:adjustRightInd w:val="0"/>
        <w:rPr>
          <w:rFonts w:ascii="ArialNarrow,Bold" w:eastAsia="ArialNarrow" w:hAnsi="ArialNarrow,Bold" w:cs="ArialNarrow,Bold"/>
          <w:b/>
          <w:bCs/>
          <w:sz w:val="24"/>
          <w:szCs w:val="24"/>
        </w:rPr>
      </w:pPr>
    </w:p>
    <w:p w:rsidR="003D3240" w:rsidRDefault="003D3240" w:rsidP="00B24988">
      <w:pPr>
        <w:autoSpaceDE w:val="0"/>
        <w:autoSpaceDN w:val="0"/>
        <w:adjustRightInd w:val="0"/>
        <w:rPr>
          <w:rFonts w:ascii="ArialNarrow,Bold" w:eastAsia="ArialNarrow" w:hAnsi="ArialNarrow,Bold" w:cs="ArialNarrow,Bold"/>
          <w:b/>
          <w:bCs/>
          <w:sz w:val="24"/>
          <w:szCs w:val="24"/>
        </w:rPr>
      </w:pPr>
      <w:r>
        <w:rPr>
          <w:rFonts w:ascii="ArialNarrow,Bold" w:eastAsia="ArialNarrow" w:hAnsi="ArialNarrow,Bold" w:cs="ArialNarrow,Bold"/>
          <w:b/>
          <w:bCs/>
          <w:sz w:val="24"/>
          <w:szCs w:val="24"/>
        </w:rPr>
        <w:t xml:space="preserve">OŚWIADCZENIE CZŁONKA RODZINY Dochód z </w:t>
      </w:r>
    </w:p>
    <w:p w:rsidR="003D3240" w:rsidRDefault="003D3240" w:rsidP="00B24988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</w:p>
    <w:p w:rsidR="003D3240" w:rsidRDefault="003D3240" w:rsidP="00B24988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  <w:r>
        <w:rPr>
          <w:rFonts w:ascii="ArialNarrow" w:eastAsia="ArialNarrow" w:cs="ArialNarrow"/>
          <w:sz w:val="24"/>
          <w:szCs w:val="24"/>
        </w:rPr>
        <w:t>1. gospodarstwa rolnego wynosi</w:t>
      </w:r>
      <w:r>
        <w:rPr>
          <w:rFonts w:ascii="ArialNarrow" w:eastAsia="ArialNarrow" w:cs="ArialNarrow"/>
          <w:sz w:val="24"/>
          <w:szCs w:val="24"/>
        </w:rPr>
        <w:t>…………</w:t>
      </w:r>
      <w:r>
        <w:rPr>
          <w:rFonts w:ascii="ArialNarrow" w:eastAsia="ArialNarrow" w:cs="ArialNarrow"/>
          <w:sz w:val="24"/>
          <w:szCs w:val="24"/>
        </w:rPr>
        <w:t>.......................................z</w:t>
      </w:r>
      <w:r>
        <w:rPr>
          <w:rFonts w:ascii="ArialNarrow" w:eastAsia="ArialNarrow" w:cs="ArialNarrow"/>
          <w:sz w:val="24"/>
          <w:szCs w:val="24"/>
        </w:rPr>
        <w:t>ł</w:t>
      </w:r>
      <w:r>
        <w:rPr>
          <w:rFonts w:ascii="ArialNarrow" w:eastAsia="ArialNarrow" w:cs="ArialNarrow"/>
          <w:sz w:val="24"/>
          <w:szCs w:val="24"/>
        </w:rPr>
        <w:t xml:space="preserve"> </w:t>
      </w:r>
      <w:r>
        <w:rPr>
          <w:rFonts w:ascii="ArialNarrow" w:eastAsia="ArialNarrow" w:cs="ArialNarrow" w:hint="eastAsia"/>
          <w:sz w:val="24"/>
          <w:szCs w:val="24"/>
        </w:rPr>
        <w:t>;</w:t>
      </w:r>
    </w:p>
    <w:p w:rsidR="003D3240" w:rsidRDefault="003D3240" w:rsidP="00B24988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  <w:r>
        <w:rPr>
          <w:rFonts w:ascii="ArialNarrow" w:eastAsia="ArialNarrow" w:cs="ArialNarrow"/>
          <w:sz w:val="24"/>
          <w:szCs w:val="24"/>
        </w:rPr>
        <w:t>2. dzier</w:t>
      </w:r>
      <w:r>
        <w:rPr>
          <w:rFonts w:ascii="ArialNarrow" w:eastAsia="ArialNarrow" w:cs="ArialNarrow"/>
          <w:sz w:val="24"/>
          <w:szCs w:val="24"/>
        </w:rPr>
        <w:t>ż</w:t>
      </w:r>
      <w:r>
        <w:rPr>
          <w:rFonts w:ascii="ArialNarrow" w:eastAsia="ArialNarrow" w:cs="ArialNarrow"/>
          <w:sz w:val="24"/>
          <w:szCs w:val="24"/>
        </w:rPr>
        <w:t>awy.......................................................................................................................</w:t>
      </w:r>
      <w:r>
        <w:rPr>
          <w:rFonts w:ascii="ArialNarrow" w:eastAsia="ArialNarrow" w:cs="ArialNarrow" w:hint="eastAsia"/>
          <w:sz w:val="24"/>
          <w:szCs w:val="24"/>
        </w:rPr>
        <w:t>;</w:t>
      </w:r>
    </w:p>
    <w:p w:rsidR="003D3240" w:rsidRDefault="003D3240" w:rsidP="00B24988">
      <w:pPr>
        <w:autoSpaceDE w:val="0"/>
        <w:autoSpaceDN w:val="0"/>
        <w:adjustRightInd w:val="0"/>
        <w:rPr>
          <w:rFonts w:ascii="ArialNarrow" w:eastAsia="ArialNarrow" w:cs="ArialNarrow"/>
          <w:sz w:val="24"/>
          <w:szCs w:val="24"/>
        </w:rPr>
      </w:pPr>
      <w:r>
        <w:rPr>
          <w:rFonts w:ascii="ArialNarrow" w:eastAsia="ArialNarrow" w:cs="ArialNarrow"/>
          <w:sz w:val="24"/>
          <w:szCs w:val="24"/>
        </w:rPr>
        <w:t>3. .......................................................................................................................................</w:t>
      </w:r>
      <w:r>
        <w:rPr>
          <w:rFonts w:ascii="ArialNarrow" w:eastAsia="ArialNarrow" w:cs="ArialNarrow" w:hint="eastAsia"/>
          <w:sz w:val="24"/>
          <w:szCs w:val="24"/>
        </w:rPr>
        <w:t>;</w:t>
      </w:r>
    </w:p>
    <w:p w:rsidR="003D3240" w:rsidRDefault="003D3240" w:rsidP="00B24988">
      <w:pPr>
        <w:autoSpaceDE w:val="0"/>
        <w:autoSpaceDN w:val="0"/>
        <w:adjustRightInd w:val="0"/>
        <w:rPr>
          <w:rFonts w:ascii="ArialNarrow,Bold" w:eastAsia="ArialNarrow" w:hAnsi="ArialNarrow,Bold" w:cs="ArialNarrow,Bold"/>
          <w:b/>
          <w:bCs/>
          <w:sz w:val="24"/>
          <w:szCs w:val="24"/>
        </w:rPr>
      </w:pPr>
      <w:r>
        <w:rPr>
          <w:rFonts w:ascii="ArialNarrow" w:eastAsia="ArialNarrow" w:cs="ArialNarrow"/>
          <w:sz w:val="24"/>
          <w:szCs w:val="24"/>
        </w:rPr>
        <w:t xml:space="preserve">4. ...................................................................................................................................... </w:t>
      </w:r>
      <w:r>
        <w:rPr>
          <w:rFonts w:ascii="ArialNarrow,Bold" w:eastAsia="ArialNarrow" w:hAnsi="ArialNarrow,Bold" w:cs="ArialNarrow,Bold"/>
          <w:b/>
          <w:bCs/>
          <w:sz w:val="24"/>
          <w:szCs w:val="24"/>
        </w:rPr>
        <w:t>.</w:t>
      </w:r>
    </w:p>
    <w:p w:rsidR="003D3240" w:rsidRDefault="003D3240" w:rsidP="00B24988">
      <w:pPr>
        <w:autoSpaceDE w:val="0"/>
        <w:autoSpaceDN w:val="0"/>
        <w:adjustRightInd w:val="0"/>
        <w:rPr>
          <w:rFonts w:ascii="ArialNarrow,BoldItalic" w:eastAsia="ArialNarrow,BoldItalic" w:cs="ArialNarrow,BoldItalic"/>
          <w:b/>
          <w:bCs/>
          <w:i/>
          <w:iCs/>
        </w:rPr>
      </w:pPr>
    </w:p>
    <w:p w:rsidR="003D3240" w:rsidRDefault="003D3240" w:rsidP="00B24988">
      <w:pPr>
        <w:autoSpaceDE w:val="0"/>
        <w:autoSpaceDN w:val="0"/>
        <w:adjustRightInd w:val="0"/>
        <w:rPr>
          <w:rFonts w:ascii="ArialNarrow,BoldItalic" w:eastAsia="ArialNarrow,BoldItalic" w:cs="ArialNarrow,BoldItalic"/>
          <w:b/>
          <w:bCs/>
          <w:i/>
          <w:iCs/>
        </w:rPr>
      </w:pPr>
      <w:r>
        <w:rPr>
          <w:rFonts w:ascii="ArialNarrow,BoldItalic" w:eastAsia="ArialNarrow,BoldItalic" w:cs="ArialNarrow,BoldItalic"/>
          <w:b/>
          <w:bCs/>
          <w:i/>
          <w:iCs/>
        </w:rPr>
        <w:t>O</w:t>
      </w:r>
      <w:r>
        <w:rPr>
          <w:rFonts w:ascii="ArialNarrow,BoldItalic" w:eastAsia="ArialNarrow,BoldItalic" w:cs="ArialNarrow,BoldItalic"/>
          <w:b/>
          <w:bCs/>
          <w:i/>
          <w:iCs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</w:rPr>
        <w:t xml:space="preserve">wiadczam, </w:t>
      </w:r>
      <w:r>
        <w:rPr>
          <w:rFonts w:ascii="ArialNarrow,BoldItalic" w:eastAsia="ArialNarrow,BoldItalic" w:cs="ArialNarrow,BoldItalic"/>
          <w:b/>
          <w:bCs/>
          <w:i/>
          <w:iCs/>
        </w:rPr>
        <w:t>ż</w:t>
      </w:r>
      <w:r>
        <w:rPr>
          <w:rFonts w:ascii="ArialNarrow,BoldItalic" w:eastAsia="ArialNarrow,BoldItalic" w:cs="ArialNarrow,BoldItalic"/>
          <w:b/>
          <w:bCs/>
          <w:i/>
          <w:iCs/>
        </w:rPr>
        <w:t xml:space="preserve">e jestem </w:t>
      </w:r>
      <w:r>
        <w:rPr>
          <w:rFonts w:ascii="ArialNarrow,BoldItalic" w:eastAsia="ArialNarrow,BoldItalic" w:cs="ArialNarrow,BoldItalic"/>
          <w:b/>
          <w:bCs/>
          <w:i/>
          <w:iCs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</w:rPr>
        <w:t>wiadomy/</w:t>
      </w:r>
      <w:r>
        <w:rPr>
          <w:rFonts w:ascii="ArialNarrow,BoldItalic" w:eastAsia="ArialNarrow,BoldItalic" w:cs="ArialNarrow,BoldItalic"/>
          <w:b/>
          <w:bCs/>
          <w:i/>
          <w:iCs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</w:rPr>
        <w:t>wiadoma odpowiedzialno</w:t>
      </w:r>
      <w:r>
        <w:rPr>
          <w:rFonts w:ascii="ArialNarrow,BoldItalic" w:eastAsia="ArialNarrow,BoldItalic" w:cs="ArialNarrow,BoldItalic"/>
          <w:b/>
          <w:bCs/>
          <w:i/>
          <w:iCs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</w:rPr>
        <w:t>ci karnej za z</w:t>
      </w:r>
      <w:r>
        <w:rPr>
          <w:rFonts w:ascii="ArialNarrow,BoldItalic" w:eastAsia="ArialNarrow,BoldItalic" w:cs="ArialNarrow,BoldItalic"/>
          <w:b/>
          <w:bCs/>
          <w:i/>
          <w:iCs/>
        </w:rPr>
        <w:t>ł</w:t>
      </w:r>
      <w:r>
        <w:rPr>
          <w:rFonts w:ascii="ArialNarrow,BoldItalic" w:eastAsia="ArialNarrow,BoldItalic" w:cs="ArialNarrow,BoldItalic"/>
          <w:b/>
          <w:bCs/>
          <w:i/>
          <w:iCs/>
        </w:rPr>
        <w:t>o</w:t>
      </w:r>
      <w:r>
        <w:rPr>
          <w:rFonts w:ascii="ArialNarrow,BoldItalic" w:eastAsia="ArialNarrow,BoldItalic" w:cs="ArialNarrow,BoldItalic"/>
          <w:b/>
          <w:bCs/>
          <w:i/>
          <w:iCs/>
        </w:rPr>
        <w:t>ż</w:t>
      </w:r>
      <w:r>
        <w:rPr>
          <w:rFonts w:ascii="ArialNarrow,BoldItalic" w:eastAsia="ArialNarrow,BoldItalic" w:cs="ArialNarrow,BoldItalic"/>
          <w:b/>
          <w:bCs/>
          <w:i/>
          <w:iCs/>
        </w:rPr>
        <w:t>enie fa</w:t>
      </w:r>
      <w:r>
        <w:rPr>
          <w:rFonts w:ascii="ArialNarrow,BoldItalic" w:eastAsia="ArialNarrow,BoldItalic" w:cs="ArialNarrow,BoldItalic"/>
          <w:b/>
          <w:bCs/>
          <w:i/>
          <w:iCs/>
        </w:rPr>
        <w:t>ł</w:t>
      </w:r>
      <w:r>
        <w:rPr>
          <w:rFonts w:ascii="ArialNarrow,BoldItalic" w:eastAsia="ArialNarrow,BoldItalic" w:cs="ArialNarrow,BoldItalic"/>
          <w:b/>
          <w:bCs/>
          <w:i/>
          <w:iCs/>
        </w:rPr>
        <w:t>szywego o</w:t>
      </w:r>
      <w:r>
        <w:rPr>
          <w:rFonts w:ascii="ArialNarrow,BoldItalic" w:eastAsia="ArialNarrow,BoldItalic" w:cs="ArialNarrow,BoldItalic"/>
          <w:b/>
          <w:bCs/>
          <w:i/>
          <w:iCs/>
        </w:rPr>
        <w:t>ś</w:t>
      </w:r>
      <w:r>
        <w:rPr>
          <w:rFonts w:ascii="ArialNarrow,BoldItalic" w:eastAsia="ArialNarrow,BoldItalic" w:cs="ArialNarrow,BoldItalic"/>
          <w:b/>
          <w:bCs/>
          <w:i/>
          <w:iCs/>
        </w:rPr>
        <w:t>wiadczenia.</w:t>
      </w:r>
    </w:p>
    <w:p w:rsidR="003D3240" w:rsidRDefault="003D3240" w:rsidP="00B24988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3D3240" w:rsidRDefault="003D3240" w:rsidP="00B24988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3D3240" w:rsidRDefault="003D3240" w:rsidP="00B24988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3D3240" w:rsidRDefault="003D3240" w:rsidP="00B24988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 w:hint="eastAsia"/>
        </w:rPr>
        <w:t>……………………………</w:t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>………</w:t>
      </w:r>
      <w:r>
        <w:rPr>
          <w:rFonts w:ascii="ArialNarrow" w:eastAsia="ArialNarrow" w:cs="ArialNarrow"/>
        </w:rPr>
        <w:t>.</w:t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>………………………………………</w:t>
      </w:r>
      <w:r>
        <w:rPr>
          <w:rFonts w:ascii="ArialNarrow" w:eastAsia="ArialNarrow" w:cs="ArialNarrow"/>
        </w:rPr>
        <w:t>..</w:t>
      </w:r>
    </w:p>
    <w:p w:rsidR="003D3240" w:rsidRDefault="003D3240" w:rsidP="00B24988">
      <w:pPr>
        <w:autoSpaceDE w:val="0"/>
        <w:autoSpaceDN w:val="0"/>
        <w:adjustRightInd w:val="0"/>
        <w:rPr>
          <w:rFonts w:ascii="ArialNarrow" w:eastAsia="ArialNarrow" w:cs="ArialNarrow"/>
        </w:rPr>
      </w:pPr>
      <w:r>
        <w:rPr>
          <w:rFonts w:ascii="ArialNarrow" w:eastAsia="ArialNarrow" w:cs="ArialNarrow"/>
        </w:rPr>
        <w:t>(miejscowo</w:t>
      </w:r>
      <w:r>
        <w:rPr>
          <w:rFonts w:ascii="ArialNarrow" w:eastAsia="ArialNarrow" w:cs="ArialNarrow"/>
        </w:rPr>
        <w:t>ść</w:t>
      </w:r>
      <w:r>
        <w:rPr>
          <w:rFonts w:ascii="ArialNarrow" w:eastAsia="ArialNarrow" w:cs="ArialNarrow"/>
        </w:rPr>
        <w:t>, data)</w:t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ab/>
      </w:r>
      <w:r>
        <w:rPr>
          <w:rFonts w:ascii="ArialNarrow" w:eastAsia="ArialNarrow" w:cs="ArialNarrow"/>
        </w:rPr>
        <w:tab/>
        <w:t xml:space="preserve"> (podpis cz</w:t>
      </w:r>
      <w:r>
        <w:rPr>
          <w:rFonts w:ascii="ArialNarrow" w:eastAsia="ArialNarrow" w:cs="ArialNarrow"/>
        </w:rPr>
        <w:t>ł</w:t>
      </w:r>
      <w:r>
        <w:rPr>
          <w:rFonts w:ascii="ArialNarrow" w:eastAsia="ArialNarrow" w:cs="ArialNarrow"/>
        </w:rPr>
        <w:t>onka rodziny sk</w:t>
      </w:r>
      <w:r>
        <w:rPr>
          <w:rFonts w:ascii="ArialNarrow" w:eastAsia="ArialNarrow" w:cs="ArialNarrow"/>
        </w:rPr>
        <w:t>ł</w:t>
      </w:r>
      <w:r>
        <w:rPr>
          <w:rFonts w:ascii="ArialNarrow" w:eastAsia="ArialNarrow" w:cs="ArialNarrow"/>
        </w:rPr>
        <w:t>adaj</w:t>
      </w:r>
      <w:r>
        <w:rPr>
          <w:rFonts w:ascii="ArialNarrow" w:eastAsia="ArialNarrow" w:cs="ArialNarrow"/>
        </w:rPr>
        <w:t>ą</w:t>
      </w:r>
      <w:r>
        <w:rPr>
          <w:rFonts w:ascii="ArialNarrow" w:eastAsia="ArialNarrow" w:cs="ArialNarrow"/>
        </w:rPr>
        <w:t>cego o</w:t>
      </w:r>
      <w:r>
        <w:rPr>
          <w:rFonts w:ascii="ArialNarrow" w:eastAsia="ArialNarrow" w:cs="ArialNarrow"/>
        </w:rPr>
        <w:t>ś</w:t>
      </w:r>
      <w:r>
        <w:rPr>
          <w:rFonts w:ascii="ArialNarrow" w:eastAsia="ArialNarrow" w:cs="ArialNarrow"/>
        </w:rPr>
        <w:t>wiadczenie)</w:t>
      </w:r>
    </w:p>
    <w:p w:rsidR="003D3240" w:rsidRDefault="003D3240" w:rsidP="00B24988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3D3240" w:rsidRDefault="003D3240" w:rsidP="00B24988">
      <w:pPr>
        <w:autoSpaceDE w:val="0"/>
        <w:autoSpaceDN w:val="0"/>
        <w:adjustRightInd w:val="0"/>
        <w:rPr>
          <w:rFonts w:ascii="ArialNarrow" w:eastAsia="ArialNarrow" w:cs="ArialNarrow"/>
        </w:rPr>
      </w:pPr>
    </w:p>
    <w:p w:rsidR="003D3240" w:rsidRDefault="003D3240">
      <w:bookmarkStart w:id="0" w:name="_GoBack"/>
      <w:bookmarkEnd w:id="0"/>
    </w:p>
    <w:sectPr w:rsidR="003D3240" w:rsidSect="0024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966"/>
    <w:rsid w:val="000F1C95"/>
    <w:rsid w:val="00183789"/>
    <w:rsid w:val="0020385B"/>
    <w:rsid w:val="00216B9C"/>
    <w:rsid w:val="00243932"/>
    <w:rsid w:val="002441CD"/>
    <w:rsid w:val="0034478D"/>
    <w:rsid w:val="003A1A08"/>
    <w:rsid w:val="003D3240"/>
    <w:rsid w:val="0045316E"/>
    <w:rsid w:val="004751A3"/>
    <w:rsid w:val="00487494"/>
    <w:rsid w:val="004E4966"/>
    <w:rsid w:val="00525482"/>
    <w:rsid w:val="0057365C"/>
    <w:rsid w:val="006F21B1"/>
    <w:rsid w:val="00746A3C"/>
    <w:rsid w:val="00766818"/>
    <w:rsid w:val="007F27A1"/>
    <w:rsid w:val="0085674A"/>
    <w:rsid w:val="008D2B56"/>
    <w:rsid w:val="00910383"/>
    <w:rsid w:val="00976331"/>
    <w:rsid w:val="00977E06"/>
    <w:rsid w:val="00996960"/>
    <w:rsid w:val="009C0B5A"/>
    <w:rsid w:val="00A26029"/>
    <w:rsid w:val="00A70DDB"/>
    <w:rsid w:val="00A879F7"/>
    <w:rsid w:val="00B24988"/>
    <w:rsid w:val="00B55A8A"/>
    <w:rsid w:val="00BC0931"/>
    <w:rsid w:val="00CD441A"/>
    <w:rsid w:val="00CE40A1"/>
    <w:rsid w:val="00D00421"/>
    <w:rsid w:val="00EA2429"/>
    <w:rsid w:val="00EB5D25"/>
    <w:rsid w:val="00F02772"/>
    <w:rsid w:val="00F305DC"/>
    <w:rsid w:val="00F623A5"/>
    <w:rsid w:val="00F8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8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042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219</Words>
  <Characters>1318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alewandowska</cp:lastModifiedBy>
  <cp:revision>10</cp:revision>
  <cp:lastPrinted>2012-06-21T12:45:00Z</cp:lastPrinted>
  <dcterms:created xsi:type="dcterms:W3CDTF">2012-05-06T15:30:00Z</dcterms:created>
  <dcterms:modified xsi:type="dcterms:W3CDTF">2012-06-27T14:14:00Z</dcterms:modified>
</cp:coreProperties>
</file>